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17" w:rsidRDefault="00841D17" w:rsidP="00841D17">
      <w:pPr>
        <w:pStyle w:val="Ttulo2"/>
        <w:jc w:val="center"/>
        <w:rPr>
          <w:lang w:val="es-ES_tradnl"/>
        </w:rPr>
      </w:pPr>
      <w:r>
        <w:rPr>
          <w:lang w:val="es-ES_tradnl"/>
        </w:rPr>
        <w:t>ANEXO II</w:t>
      </w:r>
      <w:r w:rsidR="00170DD3">
        <w:rPr>
          <w:lang w:val="es-ES_tradnl"/>
        </w:rPr>
        <w:t>I</w:t>
      </w:r>
    </w:p>
    <w:p w:rsidR="002164D2" w:rsidRDefault="00170DD3" w:rsidP="00841D17">
      <w:pPr>
        <w:pStyle w:val="Ttulo1"/>
        <w:jc w:val="center"/>
      </w:pPr>
      <w:r>
        <w:t xml:space="preserve">DATOS DE LA ENCUESTA DE SATISFACCIÓN REALIZADA A LOS ESTUDIANTES SOBRE </w:t>
      </w:r>
      <w:r w:rsidR="00841D17">
        <w:t>LA JORNADA DE ACOGIDA DEL CURSO ACADÉMICO 2017/2018</w:t>
      </w:r>
    </w:p>
    <w:p w:rsidR="00170DD3" w:rsidRDefault="00170DD3" w:rsidP="00170DD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23"/>
        <w:gridCol w:w="915"/>
        <w:gridCol w:w="795"/>
        <w:gridCol w:w="832"/>
        <w:gridCol w:w="662"/>
        <w:gridCol w:w="675"/>
        <w:gridCol w:w="1052"/>
      </w:tblGrid>
      <w:tr w:rsidR="00C26444" w:rsidRPr="00170DD3" w:rsidTr="00C26444">
        <w:trPr>
          <w:trHeight w:val="324"/>
          <w:jc w:val="center"/>
        </w:trPr>
        <w:tc>
          <w:tcPr>
            <w:tcW w:w="0" w:type="auto"/>
            <w:noWrap/>
            <w:vAlign w:val="center"/>
            <w:hideMark/>
          </w:tcPr>
          <w:p w:rsidR="00170DD3" w:rsidRPr="00170DD3" w:rsidRDefault="00B0180C" w:rsidP="00C26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ENCUESTA DE LA </w:t>
            </w:r>
            <w:r w:rsidR="00170DD3" w:rsidRPr="00170DD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JORNADA DE ACOGIDA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ALUMNOS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MODA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0" w:type="auto"/>
            <w:vAlign w:val="center"/>
          </w:tcPr>
          <w:p w:rsidR="00170DD3" w:rsidRPr="00C26444" w:rsidRDefault="00170DD3" w:rsidP="00C26444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26444">
              <w:rPr>
                <w:rFonts w:cs="Calibri"/>
                <w:b/>
                <w:bCs/>
                <w:color w:val="000000"/>
                <w:sz w:val="16"/>
                <w:szCs w:val="16"/>
              </w:rPr>
              <w:t>DESVIACIÓN TÍPICA</w:t>
            </w:r>
          </w:p>
        </w:tc>
      </w:tr>
      <w:tr w:rsidR="00C26444" w:rsidRPr="00170DD3" w:rsidTr="00C26444">
        <w:trPr>
          <w:trHeight w:val="564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Considero que he recibido la información adecuada para asistir a dicha Jornada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4,43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0,73193</w:t>
            </w:r>
          </w:p>
        </w:tc>
      </w:tr>
      <w:tr w:rsidR="00C26444" w:rsidRPr="00170DD3" w:rsidTr="00C26444">
        <w:trPr>
          <w:trHeight w:val="564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Considero que la Jornada de Acogida está bien diseñada y organizada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4,43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0,67734</w:t>
            </w:r>
          </w:p>
        </w:tc>
      </w:tr>
      <w:tr w:rsidR="00C26444" w:rsidRPr="00170DD3" w:rsidTr="00C26444">
        <w:trPr>
          <w:trHeight w:val="564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Creo que las presentaciones me han suministrado información importante para mi integración en el Centro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4,39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0,71381</w:t>
            </w:r>
          </w:p>
        </w:tc>
      </w:tr>
      <w:tr w:rsidR="00C26444" w:rsidRPr="00170DD3" w:rsidTr="00C26444">
        <w:trPr>
          <w:trHeight w:val="564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Considero que la visita a las instalaciones me ayudará en los primeros días de mi vida en el Centro.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4,48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0,66644</w:t>
            </w:r>
          </w:p>
        </w:tc>
      </w:tr>
      <w:tr w:rsidR="00C26444" w:rsidRPr="00170DD3" w:rsidTr="00C26444">
        <w:trPr>
          <w:trHeight w:val="564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Valoro positivamente el contacto y la información recibida de mis futuros compañeros de Delegación y Asociaciones.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4,71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0,53195</w:t>
            </w:r>
          </w:p>
        </w:tc>
      </w:tr>
      <w:tr w:rsidR="00C26444" w:rsidRPr="00170DD3" w:rsidTr="00C26444">
        <w:trPr>
          <w:trHeight w:val="288"/>
          <w:jc w:val="center"/>
        </w:trPr>
        <w:tc>
          <w:tcPr>
            <w:tcW w:w="0" w:type="auto"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Considero que la documentación entregada es interesante.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4,17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0,83732</w:t>
            </w:r>
          </w:p>
        </w:tc>
      </w:tr>
      <w:tr w:rsidR="00C26444" w:rsidRPr="00170DD3" w:rsidTr="00C26444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b/>
                <w:bCs/>
                <w:color w:val="000000"/>
                <w:lang w:eastAsia="es-ES"/>
              </w:rPr>
              <w:t>VALORACIÓN DE LA VISITA AL CIC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C26444" w:rsidRPr="00170DD3" w:rsidTr="00C26444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lang w:eastAsia="es-ES"/>
              </w:rPr>
              <w:t>La visita me ha resultado muy positiva e interesante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4,49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0,68098</w:t>
            </w:r>
          </w:p>
        </w:tc>
      </w:tr>
      <w:tr w:rsidR="00C26444" w:rsidRPr="00170DD3" w:rsidTr="00C26444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b/>
                <w:bCs/>
                <w:color w:val="000000"/>
                <w:lang w:eastAsia="es-ES"/>
              </w:rPr>
              <w:t>VALORACIÓN DE LA VISITA A LA BIBLIOTECA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C26444" w:rsidRPr="00170DD3" w:rsidTr="00C26444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lang w:eastAsia="es-ES"/>
              </w:rPr>
              <w:t>La visita me ha resultado muy positiva e interesante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4,37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0,83502</w:t>
            </w:r>
          </w:p>
        </w:tc>
      </w:tr>
      <w:tr w:rsidR="00C26444" w:rsidRPr="00170DD3" w:rsidTr="00C264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b/>
                <w:bCs/>
                <w:color w:val="000000"/>
                <w:lang w:eastAsia="es-ES"/>
              </w:rPr>
              <w:t>VALORACIÓN GENERAL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C26444" w:rsidRPr="00170DD3" w:rsidTr="00C264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70DD3" w:rsidRPr="00170DD3" w:rsidRDefault="00170DD3" w:rsidP="00170D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70DD3">
              <w:rPr>
                <w:rFonts w:eastAsia="Times New Roman" w:cs="Calibri"/>
                <w:color w:val="000000"/>
                <w:lang w:eastAsia="es-ES"/>
              </w:rPr>
              <w:t>Valoro positivamente la Jornada de Acogida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4,67</w:t>
            </w:r>
          </w:p>
        </w:tc>
        <w:tc>
          <w:tcPr>
            <w:tcW w:w="0" w:type="auto"/>
          </w:tcPr>
          <w:p w:rsidR="00170DD3" w:rsidRDefault="00170DD3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0,83502</w:t>
            </w:r>
          </w:p>
        </w:tc>
      </w:tr>
      <w:tr w:rsidR="00C26444" w:rsidRPr="00170DD3" w:rsidTr="00C26444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:rsidR="00C26444" w:rsidRPr="00C26444" w:rsidRDefault="00C26444" w:rsidP="00C2644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C26444">
              <w:rPr>
                <w:rFonts w:eastAsia="Times New Roman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</w:tcPr>
          <w:p w:rsidR="00C26444" w:rsidRDefault="00C26444" w:rsidP="00170DD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D11863" w:rsidRDefault="00B703AF" w:rsidP="00170DD3">
      <w:pPr>
        <w:jc w:val="both"/>
      </w:pPr>
      <w:r>
        <w:t xml:space="preserve">            </w:t>
      </w:r>
      <w:r w:rsidR="00D34E98">
        <w:br w:type="textWrapping" w:clear="all"/>
      </w:r>
      <w:bookmarkStart w:id="0" w:name="_GoBack"/>
      <w:bookmarkEnd w:id="0"/>
    </w:p>
    <w:p w:rsidR="00D11863" w:rsidRDefault="00D11863" w:rsidP="00D11863">
      <w:r>
        <w:br w:type="page"/>
      </w:r>
    </w:p>
    <w:p w:rsidR="00D34E98" w:rsidRDefault="00D34E98" w:rsidP="00170DD3">
      <w:pPr>
        <w:jc w:val="both"/>
      </w:pPr>
    </w:p>
    <w:tbl>
      <w:tblPr>
        <w:tblStyle w:val="Tabladecuadrcula1clara"/>
        <w:tblW w:w="4952" w:type="dxa"/>
        <w:tblInd w:w="2341" w:type="dxa"/>
        <w:tblLook w:val="04A0" w:firstRow="1" w:lastRow="0" w:firstColumn="1" w:lastColumn="0" w:noHBand="0" w:noVBand="1"/>
      </w:tblPr>
      <w:tblGrid>
        <w:gridCol w:w="1240"/>
        <w:gridCol w:w="1240"/>
        <w:gridCol w:w="2472"/>
      </w:tblGrid>
      <w:tr w:rsidR="00D11863" w:rsidRPr="00D11863" w:rsidTr="00B0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Valoración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Total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Porcentaje sobre el total</w:t>
            </w:r>
          </w:p>
        </w:tc>
      </w:tr>
      <w:tr w:rsidR="00D11863" w:rsidRPr="00D11863" w:rsidTr="00B018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2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0,21141649</w:t>
            </w:r>
          </w:p>
        </w:tc>
      </w:tr>
      <w:tr w:rsidR="00D11863" w:rsidRPr="00D11863" w:rsidTr="00B018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11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1,162790698</w:t>
            </w:r>
          </w:p>
        </w:tc>
      </w:tr>
      <w:tr w:rsidR="00D11863" w:rsidRPr="00D11863" w:rsidTr="00B018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75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7,928118393</w:t>
            </w:r>
          </w:p>
        </w:tc>
      </w:tr>
      <w:tr w:rsidR="00D11863" w:rsidRPr="00D11863" w:rsidTr="00B018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320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33,82663848</w:t>
            </w:r>
          </w:p>
        </w:tc>
      </w:tr>
      <w:tr w:rsidR="00D11863" w:rsidRPr="00D11863" w:rsidTr="00B018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538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56,87103594</w:t>
            </w:r>
          </w:p>
        </w:tc>
      </w:tr>
      <w:tr w:rsidR="00D11863" w:rsidRPr="00D11863" w:rsidTr="00B0180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color w:val="000000"/>
                <w:lang w:eastAsia="es-ES"/>
              </w:rPr>
              <w:t>Total</w:t>
            </w:r>
          </w:p>
        </w:tc>
        <w:tc>
          <w:tcPr>
            <w:tcW w:w="1240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b/>
                <w:bCs/>
                <w:color w:val="000000"/>
                <w:lang w:eastAsia="es-ES"/>
              </w:rPr>
              <w:t>946</w:t>
            </w:r>
          </w:p>
        </w:tc>
        <w:tc>
          <w:tcPr>
            <w:tcW w:w="2472" w:type="dxa"/>
            <w:noWrap/>
            <w:hideMark/>
          </w:tcPr>
          <w:p w:rsidR="00D11863" w:rsidRPr="00D11863" w:rsidRDefault="00D11863" w:rsidP="00D1186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11863">
              <w:rPr>
                <w:rFonts w:eastAsia="Times New Roman" w:cs="Calibri"/>
                <w:b/>
                <w:bCs/>
                <w:color w:val="000000"/>
                <w:lang w:eastAsia="es-ES"/>
              </w:rPr>
              <w:t>100</w:t>
            </w:r>
          </w:p>
        </w:tc>
      </w:tr>
    </w:tbl>
    <w:p w:rsidR="00D11863" w:rsidRDefault="00D11863" w:rsidP="00170DD3">
      <w:pPr>
        <w:jc w:val="both"/>
      </w:pPr>
    </w:p>
    <w:p w:rsidR="00D34E98" w:rsidRPr="00841D17" w:rsidRDefault="00D11863" w:rsidP="00D11863">
      <w:pPr>
        <w:jc w:val="center"/>
      </w:pPr>
      <w:r>
        <w:rPr>
          <w:noProof/>
          <w:lang w:eastAsia="es-ES"/>
        </w:rPr>
        <w:drawing>
          <wp:inline distT="0" distB="0" distL="0" distR="0" wp14:anchorId="0D2E83DA" wp14:editId="17D79807">
            <wp:extent cx="5273040" cy="3131820"/>
            <wp:effectExtent l="0" t="0" r="3810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34E98" w:rsidRPr="00841D17" w:rsidSect="00C26444">
      <w:headerReference w:type="default" r:id="rId9"/>
      <w:footerReference w:type="default" r:id="rId10"/>
      <w:type w:val="continuous"/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D6" w:rsidRDefault="002173D6" w:rsidP="00431EFF">
      <w:pPr>
        <w:spacing w:after="0" w:line="240" w:lineRule="auto"/>
      </w:pPr>
      <w:r>
        <w:separator/>
      </w:r>
    </w:p>
  </w:endnote>
  <w:endnote w:type="continuationSeparator" w:id="0">
    <w:p w:rsidR="002173D6" w:rsidRDefault="002173D6" w:rsidP="0043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MGP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F4" w:rsidRDefault="006C24F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6C24F4" w:rsidRDefault="006C2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D6" w:rsidRDefault="002173D6" w:rsidP="00431EFF">
      <w:pPr>
        <w:spacing w:after="0" w:line="240" w:lineRule="auto"/>
      </w:pPr>
      <w:r>
        <w:separator/>
      </w:r>
    </w:p>
  </w:footnote>
  <w:footnote w:type="continuationSeparator" w:id="0">
    <w:p w:rsidR="002173D6" w:rsidRDefault="002173D6" w:rsidP="0043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F6" w:rsidRDefault="006C24F4">
    <w:pPr>
      <w:pStyle w:val="Encabezado"/>
    </w:pPr>
    <w:r>
      <w:rPr>
        <w:noProof/>
        <w:lang w:val="en-GB" w:eastAsia="en-GB"/>
      </w:rPr>
      <w:pict>
        <v:group id="Agrupar 5" o:spid="_x0000_s2049" style="position:absolute;margin-left:20.15pt;margin-top:8.3pt;width:448.1pt;height:65.9pt;z-index:251658240" coordsize="53924,8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1" type="#_x0000_t75" style="position:absolute;top:114;width:15963;height:8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5khbBAAAA2gAAAA8AAABkcnMvZG93bnJldi54bWxET99rwjAQfh/sfwg38G2mdUxGZyxDmAxf&#10;xtT5fDRnU9ZcShK19a83hYFPx8f38xZlb1txJh8axwryaQaCuHK64VrBfvf5/AYiRGSNrWNSMFCA&#10;cvn4sMBCuwv/0Hkba5FCOBSowMTYFVKGypDFMHUdceKOzluMCfpaao+XFG5bOcuyubTYcGow2NHK&#10;UPW3PVkF3+vDcXPw+aqTJnv97Yfdy0xflZo89R/vICL18S7+d3/pNB/GV8Yr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5khbBAAAA2gAAAA8AAAAAAAAAAAAAAAAAnwIA&#10;AGRycy9kb3ducmV2LnhtbFBLBQYAAAAABAAEAPcAAACNAwAAAAA=&#10;">
            <v:imagedata r:id="rId1" o:title=""/>
            <v:path arrowok="t"/>
          </v:shape>
          <v:shape id="Imagen 4" o:spid="_x0000_s2050" type="#_x0000_t75" style="position:absolute;left:40246;width:13678;height:8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EADCAAAA2gAAAA8AAABkcnMvZG93bnJldi54bWxEj0FrAjEUhO8F/0N4greatUiV1SiiKEJ7&#10;6VZEb4/Ncze4edkmqW7/fVMQehxm5htmvuxsI27kg3GsYDTMQBCXThuuFBw+t89TECEia2wck4If&#10;CrBc9J7mmGt35w+6FbESCcIhRwV1jG0uZShrshiGriVO3sV5izFJX0nt8Z7gtpEvWfYqLRpOCzW2&#10;tK6pvBbfVgHLNzRfx8Kcd2byHjZ0Oo38XqlBv1vNQETq4n/40d5rBWP4u5Ju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zBAAwgAAANoAAAAPAAAAAAAAAAAAAAAAAJ8C&#10;AABkcnMvZG93bnJldi54bWxQSwUGAAAAAAQABAD3AAAAjgMAAAAA&#10;">
            <v:imagedata r:id="rId2" o:title=""/>
            <v:path arrowok="t"/>
          </v:shape>
          <w10:wrap type="topAndBottom"/>
        </v:group>
      </w:pict>
    </w:r>
  </w:p>
  <w:p w:rsidR="00E54BF6" w:rsidRDefault="00E54BF6">
    <w:pPr>
      <w:pStyle w:val="Encabezado"/>
    </w:pPr>
  </w:p>
  <w:p w:rsidR="00E54BF6" w:rsidRDefault="00E54BF6">
    <w:pPr>
      <w:pStyle w:val="Encabezado"/>
    </w:pPr>
  </w:p>
  <w:p w:rsidR="00E54BF6" w:rsidRDefault="00E54BF6">
    <w:pPr>
      <w:pStyle w:val="Encabezado"/>
    </w:pPr>
  </w:p>
  <w:p w:rsidR="00E54BF6" w:rsidRDefault="00E54BF6">
    <w:pPr>
      <w:pStyle w:val="Encabezado"/>
    </w:pPr>
  </w:p>
  <w:p w:rsidR="00E54BF6" w:rsidRDefault="00E54BF6">
    <w:pPr>
      <w:pStyle w:val="Encabezado"/>
    </w:pPr>
  </w:p>
  <w:p w:rsidR="00E54BF6" w:rsidRDefault="00E54BF6" w:rsidP="00E4174E">
    <w:pPr>
      <w:spacing w:after="0" w:line="120" w:lineRule="auto"/>
      <w:jc w:val="right"/>
      <w:rPr>
        <w:rFonts w:ascii="Garamond" w:hAnsi="Garamond"/>
        <w:b/>
        <w:color w:val="808080"/>
        <w:sz w:val="20"/>
        <w:szCs w:val="20"/>
      </w:rPr>
    </w:pPr>
  </w:p>
  <w:p w:rsidR="00E54BF6" w:rsidRDefault="00C00C85" w:rsidP="00E4174E">
    <w:pPr>
      <w:spacing w:after="0" w:line="80" w:lineRule="atLeast"/>
      <w:ind w:right="-425"/>
      <w:jc w:val="right"/>
      <w:rPr>
        <w:rFonts w:ascii="Garamond" w:hAnsi="Garamond"/>
        <w:b/>
        <w:color w:val="808080"/>
        <w:sz w:val="20"/>
        <w:szCs w:val="20"/>
      </w:rPr>
    </w:pPr>
    <w:r>
      <w:rPr>
        <w:rFonts w:ascii="Garamond" w:hAnsi="Garamond"/>
        <w:b/>
        <w:color w:val="808080"/>
        <w:sz w:val="20"/>
        <w:szCs w:val="20"/>
      </w:rPr>
      <w:t xml:space="preserve">       </w:t>
    </w:r>
  </w:p>
  <w:p w:rsidR="00E54BF6" w:rsidRPr="00280C00" w:rsidRDefault="00893B15" w:rsidP="00E4174E">
    <w:pPr>
      <w:spacing w:after="0" w:line="80" w:lineRule="atLeast"/>
      <w:ind w:right="-425"/>
      <w:jc w:val="right"/>
      <w:rPr>
        <w:rFonts w:asciiTheme="minorHAnsi" w:hAnsiTheme="minorHAnsi" w:cstheme="minorHAnsi"/>
        <w:b/>
        <w:color w:val="808080"/>
        <w:sz w:val="20"/>
        <w:szCs w:val="20"/>
      </w:rPr>
    </w:pPr>
    <w:r w:rsidRPr="00280C00">
      <w:rPr>
        <w:rFonts w:asciiTheme="minorHAnsi" w:hAnsiTheme="minorHAnsi" w:cstheme="minorHAnsi"/>
        <w:b/>
        <w:color w:val="0000FF"/>
        <w:sz w:val="20"/>
        <w:szCs w:val="20"/>
      </w:rPr>
      <w:t>Subdirección de Estudiantes y Relaciones Internacionales</w:t>
    </w:r>
  </w:p>
  <w:p w:rsidR="00E54BF6" w:rsidRPr="00997CAF" w:rsidRDefault="00E54BF6" w:rsidP="00997CAF">
    <w:pPr>
      <w:pStyle w:val="Encabezado"/>
      <w:tabs>
        <w:tab w:val="clear" w:pos="8504"/>
        <w:tab w:val="right" w:pos="8080"/>
      </w:tabs>
      <w:jc w:val="right"/>
      <w:rPr>
        <w:color w:val="1F497D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321"/>
    <w:multiLevelType w:val="hybridMultilevel"/>
    <w:tmpl w:val="B04E44AC"/>
    <w:lvl w:ilvl="0" w:tplc="CF209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6975"/>
    <w:multiLevelType w:val="hybridMultilevel"/>
    <w:tmpl w:val="18D02690"/>
    <w:lvl w:ilvl="0" w:tplc="CF209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AEB"/>
    <w:multiLevelType w:val="hybridMultilevel"/>
    <w:tmpl w:val="688057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7AF6"/>
    <w:multiLevelType w:val="hybridMultilevel"/>
    <w:tmpl w:val="24B47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E0E"/>
    <w:multiLevelType w:val="hybridMultilevel"/>
    <w:tmpl w:val="9A52C1C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A5AEB"/>
    <w:multiLevelType w:val="hybridMultilevel"/>
    <w:tmpl w:val="B82C0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A54"/>
    <w:multiLevelType w:val="hybridMultilevel"/>
    <w:tmpl w:val="7BDE5E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828F0"/>
    <w:multiLevelType w:val="hybridMultilevel"/>
    <w:tmpl w:val="6F28BEF8"/>
    <w:lvl w:ilvl="0" w:tplc="B6241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E64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05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A3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49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8F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02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E5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4E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F964B4D"/>
    <w:multiLevelType w:val="hybridMultilevel"/>
    <w:tmpl w:val="FD3A6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BB"/>
    <w:rsid w:val="00004400"/>
    <w:rsid w:val="0002254D"/>
    <w:rsid w:val="00023226"/>
    <w:rsid w:val="00030E90"/>
    <w:rsid w:val="00036644"/>
    <w:rsid w:val="0005027D"/>
    <w:rsid w:val="000520A9"/>
    <w:rsid w:val="00052B8E"/>
    <w:rsid w:val="000876E7"/>
    <w:rsid w:val="000B559D"/>
    <w:rsid w:val="000E2E0C"/>
    <w:rsid w:val="000F37DD"/>
    <w:rsid w:val="000F5C23"/>
    <w:rsid w:val="000F65D3"/>
    <w:rsid w:val="001048D2"/>
    <w:rsid w:val="00106D54"/>
    <w:rsid w:val="00115E3D"/>
    <w:rsid w:val="001242B1"/>
    <w:rsid w:val="001341E1"/>
    <w:rsid w:val="00136EF8"/>
    <w:rsid w:val="0014540A"/>
    <w:rsid w:val="00166589"/>
    <w:rsid w:val="00170DD3"/>
    <w:rsid w:val="00171243"/>
    <w:rsid w:val="00175DAD"/>
    <w:rsid w:val="001B6A56"/>
    <w:rsid w:val="001C0798"/>
    <w:rsid w:val="001D4A48"/>
    <w:rsid w:val="002103A2"/>
    <w:rsid w:val="002164D2"/>
    <w:rsid w:val="002173D6"/>
    <w:rsid w:val="00231A19"/>
    <w:rsid w:val="00235A1F"/>
    <w:rsid w:val="002508B9"/>
    <w:rsid w:val="00280C00"/>
    <w:rsid w:val="0028659E"/>
    <w:rsid w:val="00287AFB"/>
    <w:rsid w:val="00293A91"/>
    <w:rsid w:val="002B3E3A"/>
    <w:rsid w:val="002C331C"/>
    <w:rsid w:val="0034589E"/>
    <w:rsid w:val="00351DDE"/>
    <w:rsid w:val="00355A7F"/>
    <w:rsid w:val="0035727F"/>
    <w:rsid w:val="003B330D"/>
    <w:rsid w:val="003C0B25"/>
    <w:rsid w:val="003D6052"/>
    <w:rsid w:val="003D78E0"/>
    <w:rsid w:val="003E5AEE"/>
    <w:rsid w:val="0043139C"/>
    <w:rsid w:val="00431EFF"/>
    <w:rsid w:val="00437695"/>
    <w:rsid w:val="0045151F"/>
    <w:rsid w:val="00452B59"/>
    <w:rsid w:val="004551D3"/>
    <w:rsid w:val="00474084"/>
    <w:rsid w:val="0047629B"/>
    <w:rsid w:val="00476F91"/>
    <w:rsid w:val="004E03F9"/>
    <w:rsid w:val="00500ECA"/>
    <w:rsid w:val="00522150"/>
    <w:rsid w:val="005647AF"/>
    <w:rsid w:val="00572C29"/>
    <w:rsid w:val="00594246"/>
    <w:rsid w:val="005944BA"/>
    <w:rsid w:val="005D34FB"/>
    <w:rsid w:val="0060052E"/>
    <w:rsid w:val="00605811"/>
    <w:rsid w:val="00611AD3"/>
    <w:rsid w:val="006248D4"/>
    <w:rsid w:val="00650786"/>
    <w:rsid w:val="00650A05"/>
    <w:rsid w:val="00663481"/>
    <w:rsid w:val="0066612C"/>
    <w:rsid w:val="00695B24"/>
    <w:rsid w:val="006A18B3"/>
    <w:rsid w:val="006A7E24"/>
    <w:rsid w:val="006C24F4"/>
    <w:rsid w:val="006C54FD"/>
    <w:rsid w:val="006D4002"/>
    <w:rsid w:val="006F6E17"/>
    <w:rsid w:val="00737509"/>
    <w:rsid w:val="00764090"/>
    <w:rsid w:val="007930F8"/>
    <w:rsid w:val="007C0C45"/>
    <w:rsid w:val="007C55B2"/>
    <w:rsid w:val="007D4859"/>
    <w:rsid w:val="007E4815"/>
    <w:rsid w:val="007E7A57"/>
    <w:rsid w:val="007F298F"/>
    <w:rsid w:val="008220A5"/>
    <w:rsid w:val="00841D17"/>
    <w:rsid w:val="00844485"/>
    <w:rsid w:val="00854E21"/>
    <w:rsid w:val="0086543D"/>
    <w:rsid w:val="008809EF"/>
    <w:rsid w:val="00893B15"/>
    <w:rsid w:val="008962BB"/>
    <w:rsid w:val="008A0307"/>
    <w:rsid w:val="008C2722"/>
    <w:rsid w:val="008C68D0"/>
    <w:rsid w:val="008D7B2F"/>
    <w:rsid w:val="008E43DF"/>
    <w:rsid w:val="009020C4"/>
    <w:rsid w:val="0090772B"/>
    <w:rsid w:val="00913C87"/>
    <w:rsid w:val="00931011"/>
    <w:rsid w:val="00937F3F"/>
    <w:rsid w:val="00943D4B"/>
    <w:rsid w:val="009626F8"/>
    <w:rsid w:val="0098663A"/>
    <w:rsid w:val="00987A17"/>
    <w:rsid w:val="00990979"/>
    <w:rsid w:val="00997CAF"/>
    <w:rsid w:val="009A6F43"/>
    <w:rsid w:val="009C4514"/>
    <w:rsid w:val="009D293F"/>
    <w:rsid w:val="009F2510"/>
    <w:rsid w:val="00A00DD0"/>
    <w:rsid w:val="00A26DD6"/>
    <w:rsid w:val="00A462F8"/>
    <w:rsid w:val="00A51109"/>
    <w:rsid w:val="00A67B60"/>
    <w:rsid w:val="00A7418D"/>
    <w:rsid w:val="00AA7015"/>
    <w:rsid w:val="00AC77D8"/>
    <w:rsid w:val="00AD44AA"/>
    <w:rsid w:val="00AE73E5"/>
    <w:rsid w:val="00AF3600"/>
    <w:rsid w:val="00B0180C"/>
    <w:rsid w:val="00B07CB5"/>
    <w:rsid w:val="00B15B6E"/>
    <w:rsid w:val="00B22B2C"/>
    <w:rsid w:val="00B31C16"/>
    <w:rsid w:val="00B345DD"/>
    <w:rsid w:val="00B3607F"/>
    <w:rsid w:val="00B37B4B"/>
    <w:rsid w:val="00B42015"/>
    <w:rsid w:val="00B45840"/>
    <w:rsid w:val="00B50665"/>
    <w:rsid w:val="00B56A7B"/>
    <w:rsid w:val="00B703AF"/>
    <w:rsid w:val="00B8103B"/>
    <w:rsid w:val="00BA18DA"/>
    <w:rsid w:val="00BC5DF8"/>
    <w:rsid w:val="00BE5A32"/>
    <w:rsid w:val="00BE5A3E"/>
    <w:rsid w:val="00C00C85"/>
    <w:rsid w:val="00C11E8B"/>
    <w:rsid w:val="00C26444"/>
    <w:rsid w:val="00C32737"/>
    <w:rsid w:val="00C40759"/>
    <w:rsid w:val="00C407DD"/>
    <w:rsid w:val="00C71E41"/>
    <w:rsid w:val="00C90AE7"/>
    <w:rsid w:val="00CC2665"/>
    <w:rsid w:val="00CD0131"/>
    <w:rsid w:val="00CD67B7"/>
    <w:rsid w:val="00D11863"/>
    <w:rsid w:val="00D23955"/>
    <w:rsid w:val="00D34E98"/>
    <w:rsid w:val="00D42557"/>
    <w:rsid w:val="00D67AF4"/>
    <w:rsid w:val="00D84AE1"/>
    <w:rsid w:val="00D95BB8"/>
    <w:rsid w:val="00DA06E5"/>
    <w:rsid w:val="00DA2F36"/>
    <w:rsid w:val="00DB0AEC"/>
    <w:rsid w:val="00E34FD8"/>
    <w:rsid w:val="00E4174E"/>
    <w:rsid w:val="00E434A6"/>
    <w:rsid w:val="00E50598"/>
    <w:rsid w:val="00E54BF6"/>
    <w:rsid w:val="00E94FBB"/>
    <w:rsid w:val="00EA15F4"/>
    <w:rsid w:val="00EB50F5"/>
    <w:rsid w:val="00EC09CA"/>
    <w:rsid w:val="00EC30BE"/>
    <w:rsid w:val="00EC3147"/>
    <w:rsid w:val="00ED2BCC"/>
    <w:rsid w:val="00EF0185"/>
    <w:rsid w:val="00EF137E"/>
    <w:rsid w:val="00F25C18"/>
    <w:rsid w:val="00F355BF"/>
    <w:rsid w:val="00F52DC6"/>
    <w:rsid w:val="00F53D69"/>
    <w:rsid w:val="00F57738"/>
    <w:rsid w:val="00F63C7E"/>
    <w:rsid w:val="00FA4D0D"/>
    <w:rsid w:val="00FB6AFB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4982C1"/>
  <w15:docId w15:val="{93A283BF-29B2-4E92-BA8F-52152EC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4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uiPriority w:val="99"/>
    <w:semiHidden/>
    <w:rsid w:val="00FD193C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FD193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7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FF"/>
  </w:style>
  <w:style w:type="paragraph" w:styleId="Piedepgina">
    <w:name w:val="footer"/>
    <w:basedOn w:val="Normal"/>
    <w:link w:val="PiedepginaCar"/>
    <w:uiPriority w:val="99"/>
    <w:unhideWhenUsed/>
    <w:rsid w:val="0043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FF"/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31EF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5A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E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8659E"/>
    <w:pPr>
      <w:autoSpaceDE w:val="0"/>
      <w:autoSpaceDN w:val="0"/>
      <w:adjustRightInd w:val="0"/>
    </w:pPr>
    <w:rPr>
      <w:rFonts w:ascii="AMMGPM+Verdana" w:eastAsia="Times New Roman" w:hAnsi="AMMGPM+Verdana" w:cs="AMMGPM+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30D"/>
    <w:rPr>
      <w:color w:val="0000FF" w:themeColor="hyperlink"/>
      <w:u w:val="single"/>
    </w:rPr>
  </w:style>
  <w:style w:type="table" w:styleId="Tabladecuadrcula6concolores">
    <w:name w:val="Grid Table 6 Colorful"/>
    <w:basedOn w:val="Tablanormal"/>
    <w:uiPriority w:val="51"/>
    <w:rsid w:val="00B018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B018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1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idad\Plantilla%20Documentos%20Calidad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carmen\EXTENSION_UNIVERSITARIA\JORNADA%20DE%20ACOGIDA\Jornada_2017-18\Resultados_Jornada_Acogida_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E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ANÁLISIS DE LAS VALORACIONES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E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DE LA JORNADA DE ACOGIDA 17/18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90270308895065"/>
          <c:y val="0.20465116279069767"/>
          <c:w val="0.5077610818851791"/>
          <c:h val="0.66511627906976745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DE-4DFB-B11F-31BA1B97137D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D3DE-4DFB-B11F-31BA1B97137D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D3DE-4DFB-B11F-31BA1B97137D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D3DE-4DFB-B11F-31BA1B97137D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D3DE-4DFB-B11F-31BA1B97137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Valoración!$B$2:$B$6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75</c:v>
                </c:pt>
                <c:pt idx="3">
                  <c:v>320</c:v>
                </c:pt>
                <c:pt idx="4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3DE-4DFB-B11F-31BA1B971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0.88383</cdr:x>
      <cdr:y>0.03923</cdr:y>
    </cdr:from>
    <cdr:to>
      <cdr:x>0.97638</cdr:x>
      <cdr:y>0.19901</cdr:y>
    </cdr:to>
    <cdr:pic>
      <cdr:nvPicPr>
        <cdr:cNvPr id="5" name="Picture 18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75388" y="117201"/>
          <a:ext cx="449021" cy="48287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0.00963</cdr:x>
      <cdr:y>0.01807</cdr:y>
    </cdr:from>
    <cdr:to>
      <cdr:x>0.13102</cdr:x>
      <cdr:y>0.14815</cdr:y>
    </cdr:to>
    <cdr:pic>
      <cdr:nvPicPr>
        <cdr:cNvPr id="3" name="0 Imagen" descr="Logo ETSISI.pn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640080" cy="3657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EC1C-5D2C-422B-95BB-544207D4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Calidad.dot</Template>
  <TotalTime>19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</dc:creator>
  <cp:lastModifiedBy>Usuario de Windows</cp:lastModifiedBy>
  <cp:revision>6</cp:revision>
  <cp:lastPrinted>2017-07-25T13:30:00Z</cp:lastPrinted>
  <dcterms:created xsi:type="dcterms:W3CDTF">2017-07-25T09:01:00Z</dcterms:created>
  <dcterms:modified xsi:type="dcterms:W3CDTF">2017-07-25T13:31:00Z</dcterms:modified>
</cp:coreProperties>
</file>